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B9" w:rsidRPr="00E91780" w:rsidRDefault="00B67FB9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B67FB9" w:rsidRPr="00E91780" w:rsidRDefault="00B67FB9" w:rsidP="005C7B7C">
      <w:r w:rsidRPr="00E91780">
        <w:t>...............................................</w:t>
      </w:r>
    </w:p>
    <w:p w:rsidR="00B67FB9" w:rsidRPr="00E91780" w:rsidRDefault="00B67FB9" w:rsidP="005C7B7C">
      <w:r w:rsidRPr="00E91780">
        <w:t>( pieczęć wykonawcy)</w:t>
      </w:r>
    </w:p>
    <w:p w:rsidR="00B67FB9" w:rsidRPr="00E91780" w:rsidRDefault="00B67FB9" w:rsidP="005C7B7C">
      <w:pPr>
        <w:jc w:val="center"/>
        <w:rPr>
          <w:b/>
          <w:u w:val="single"/>
        </w:rPr>
      </w:pPr>
    </w:p>
    <w:p w:rsidR="00B67FB9" w:rsidRDefault="00B67FB9" w:rsidP="005C7B7C">
      <w:pPr>
        <w:jc w:val="center"/>
        <w:rPr>
          <w:b/>
        </w:rPr>
      </w:pPr>
    </w:p>
    <w:p w:rsidR="00B67FB9" w:rsidRPr="00E91780" w:rsidRDefault="00B67FB9" w:rsidP="005C7B7C">
      <w:pPr>
        <w:jc w:val="center"/>
        <w:rPr>
          <w:b/>
        </w:rPr>
      </w:pPr>
      <w:r>
        <w:rPr>
          <w:b/>
        </w:rPr>
        <w:t>WYKAZ OSÓB</w:t>
      </w:r>
    </w:p>
    <w:p w:rsidR="00B67FB9" w:rsidRPr="00E91780" w:rsidRDefault="00B67FB9" w:rsidP="005C7B7C">
      <w:pPr>
        <w:jc w:val="center"/>
        <w:rPr>
          <w:b/>
        </w:rPr>
      </w:pPr>
    </w:p>
    <w:p w:rsidR="00B67FB9" w:rsidRPr="00E91780" w:rsidRDefault="00B67FB9" w:rsidP="005C7B7C">
      <w:pPr>
        <w:jc w:val="both"/>
      </w:pPr>
    </w:p>
    <w:p w:rsidR="00B67FB9" w:rsidRPr="00E91780" w:rsidRDefault="00B67FB9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B67FB9" w:rsidRPr="00E91780" w:rsidRDefault="00B67FB9" w:rsidP="005C7B7C">
      <w:pPr>
        <w:ind w:firstLine="708"/>
        <w:jc w:val="both"/>
      </w:pPr>
    </w:p>
    <w:p w:rsidR="00B67FB9" w:rsidRPr="00E91780" w:rsidRDefault="00B67FB9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B67FB9" w:rsidRPr="00E91780" w:rsidRDefault="00B67FB9" w:rsidP="005C7B7C">
      <w:pPr>
        <w:jc w:val="both"/>
      </w:pPr>
    </w:p>
    <w:p w:rsidR="00B67FB9" w:rsidRPr="00E91780" w:rsidRDefault="00B67FB9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B67FB9" w:rsidRPr="00E91780" w:rsidRDefault="00B67FB9" w:rsidP="005C7B7C">
      <w:pPr>
        <w:jc w:val="center"/>
      </w:pPr>
      <w:r w:rsidRPr="00E91780">
        <w:t>(pełna nazwa wykonawcy)</w:t>
      </w:r>
    </w:p>
    <w:p w:rsidR="00B67FB9" w:rsidRPr="00E91780" w:rsidRDefault="00B67FB9" w:rsidP="005C7B7C">
      <w:pPr>
        <w:jc w:val="center"/>
      </w:pPr>
    </w:p>
    <w:p w:rsidR="00B67FB9" w:rsidRPr="00E91780" w:rsidRDefault="00B67FB9" w:rsidP="005C7B7C">
      <w:r w:rsidRPr="00E91780">
        <w:t>......................................................................................................................................................</w:t>
      </w:r>
    </w:p>
    <w:p w:rsidR="00B67FB9" w:rsidRPr="00E91780" w:rsidRDefault="00B67FB9" w:rsidP="005C7B7C">
      <w:pPr>
        <w:jc w:val="center"/>
      </w:pPr>
      <w:r w:rsidRPr="00E91780">
        <w:t>(adres siedziby wykonawcy)</w:t>
      </w:r>
    </w:p>
    <w:p w:rsidR="00B67FB9" w:rsidRPr="00E91780" w:rsidRDefault="00B67FB9" w:rsidP="005C7B7C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B67FB9" w:rsidRDefault="00B67FB9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B629D3">
        <w:t xml:space="preserve">w odpowiedzi na ogłoszenie o postępowaniu prowadzonym w trybie art. 138o ustawy PZP na: </w:t>
      </w:r>
      <w:r w:rsidRPr="00195527">
        <w:t>„</w:t>
      </w:r>
      <w:r w:rsidRPr="00195527">
        <w:rPr>
          <w:bCs/>
        </w:rPr>
        <w:t xml:space="preserve">świadczenie usług medycznych na rzecz osób nietrzeźwych przebywających </w:t>
      </w:r>
      <w:r w:rsidRPr="00195527">
        <w:rPr>
          <w:bCs/>
        </w:rPr>
        <w:br/>
        <w:t>w Miejskiej Izbie Wytrzeźwień</w:t>
      </w:r>
      <w:r w:rsidRPr="00195527">
        <w:rPr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B67FB9" w:rsidRPr="00E91780" w:rsidRDefault="00B67FB9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B67FB9" w:rsidRDefault="00B67FB9" w:rsidP="00BB033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p w:rsidR="00B67FB9" w:rsidRDefault="00B67FB9" w:rsidP="004F050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3458"/>
        <w:gridCol w:w="3402"/>
      </w:tblGrid>
      <w:tr w:rsidR="00B67FB9" w:rsidRPr="00491AC9" w:rsidTr="0087520A">
        <w:tc>
          <w:tcPr>
            <w:tcW w:w="2282" w:type="dxa"/>
          </w:tcPr>
          <w:p w:rsidR="00B67FB9" w:rsidRPr="00EB08FA" w:rsidRDefault="00B67FB9" w:rsidP="00DF39B9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458" w:type="dxa"/>
          </w:tcPr>
          <w:p w:rsidR="00B67FB9" w:rsidRPr="00195527" w:rsidRDefault="00B67FB9" w:rsidP="00195527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Kwalifikacje zawodowe, doświadczenie i wykształcenie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B67FB9" w:rsidRPr="00EB08FA" w:rsidRDefault="00B67FB9" w:rsidP="00DF39B9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</w:tr>
      <w:tr w:rsidR="00B67FB9" w:rsidRPr="00491AC9" w:rsidTr="0087520A">
        <w:tc>
          <w:tcPr>
            <w:tcW w:w="2282" w:type="dxa"/>
          </w:tcPr>
          <w:p w:rsidR="00B67FB9" w:rsidRPr="00491AC9" w:rsidRDefault="00B67FB9" w:rsidP="00DF39B9"/>
          <w:p w:rsidR="00B67FB9" w:rsidRPr="00491AC9" w:rsidRDefault="00B67FB9" w:rsidP="00DF39B9"/>
        </w:tc>
        <w:tc>
          <w:tcPr>
            <w:tcW w:w="3458" w:type="dxa"/>
          </w:tcPr>
          <w:p w:rsidR="00B67FB9" w:rsidRPr="00491AC9" w:rsidRDefault="00B67FB9" w:rsidP="00DF39B9"/>
        </w:tc>
        <w:tc>
          <w:tcPr>
            <w:tcW w:w="3402" w:type="dxa"/>
          </w:tcPr>
          <w:p w:rsidR="00B67FB9" w:rsidRPr="00C44F21" w:rsidRDefault="00B67FB9" w:rsidP="00DF39B9">
            <w:pPr>
              <w:rPr>
                <w:color w:val="FF0000"/>
              </w:rPr>
            </w:pPr>
          </w:p>
        </w:tc>
      </w:tr>
      <w:tr w:rsidR="00B67FB9" w:rsidRPr="00491AC9" w:rsidTr="0087520A">
        <w:tc>
          <w:tcPr>
            <w:tcW w:w="2282" w:type="dxa"/>
          </w:tcPr>
          <w:p w:rsidR="00B67FB9" w:rsidRPr="00491AC9" w:rsidRDefault="00B67FB9" w:rsidP="001B6DAA"/>
          <w:p w:rsidR="00B67FB9" w:rsidRPr="00491AC9" w:rsidRDefault="00B67FB9" w:rsidP="001B6DAA"/>
        </w:tc>
        <w:tc>
          <w:tcPr>
            <w:tcW w:w="3458" w:type="dxa"/>
          </w:tcPr>
          <w:p w:rsidR="00B67FB9" w:rsidRPr="00491AC9" w:rsidRDefault="00B67FB9" w:rsidP="001B6DAA"/>
        </w:tc>
        <w:tc>
          <w:tcPr>
            <w:tcW w:w="3402" w:type="dxa"/>
          </w:tcPr>
          <w:p w:rsidR="00B67FB9" w:rsidRPr="00C44F21" w:rsidRDefault="00B67FB9" w:rsidP="001B6DAA">
            <w:pPr>
              <w:rPr>
                <w:color w:val="FF0000"/>
              </w:rPr>
            </w:pPr>
          </w:p>
        </w:tc>
      </w:tr>
      <w:tr w:rsidR="00B67FB9" w:rsidRPr="00C44F21" w:rsidTr="00195527">
        <w:tc>
          <w:tcPr>
            <w:tcW w:w="2282" w:type="dxa"/>
          </w:tcPr>
          <w:p w:rsidR="00B67FB9" w:rsidRPr="00491AC9" w:rsidRDefault="00B67FB9" w:rsidP="001B6DAA"/>
          <w:p w:rsidR="00B67FB9" w:rsidRPr="00491AC9" w:rsidRDefault="00B67FB9" w:rsidP="001B6DAA"/>
        </w:tc>
        <w:tc>
          <w:tcPr>
            <w:tcW w:w="3458" w:type="dxa"/>
          </w:tcPr>
          <w:p w:rsidR="00B67FB9" w:rsidRPr="00491AC9" w:rsidRDefault="00B67FB9" w:rsidP="001B6DAA"/>
        </w:tc>
        <w:tc>
          <w:tcPr>
            <w:tcW w:w="3402" w:type="dxa"/>
          </w:tcPr>
          <w:p w:rsidR="00B67FB9" w:rsidRPr="00C44F21" w:rsidRDefault="00B67FB9" w:rsidP="001B6DAA">
            <w:pPr>
              <w:rPr>
                <w:color w:val="FF0000"/>
              </w:rPr>
            </w:pPr>
          </w:p>
        </w:tc>
      </w:tr>
      <w:tr w:rsidR="00B67FB9" w:rsidRPr="00C44F21" w:rsidTr="00195527">
        <w:tc>
          <w:tcPr>
            <w:tcW w:w="2282" w:type="dxa"/>
          </w:tcPr>
          <w:p w:rsidR="00B67FB9" w:rsidRPr="00491AC9" w:rsidRDefault="00B67FB9" w:rsidP="001B6DAA"/>
          <w:p w:rsidR="00B67FB9" w:rsidRPr="00491AC9" w:rsidRDefault="00B67FB9" w:rsidP="001B6DAA"/>
        </w:tc>
        <w:tc>
          <w:tcPr>
            <w:tcW w:w="3458" w:type="dxa"/>
          </w:tcPr>
          <w:p w:rsidR="00B67FB9" w:rsidRPr="00491AC9" w:rsidRDefault="00B67FB9" w:rsidP="001B6DAA"/>
        </w:tc>
        <w:tc>
          <w:tcPr>
            <w:tcW w:w="3402" w:type="dxa"/>
          </w:tcPr>
          <w:p w:rsidR="00B67FB9" w:rsidRPr="00C44F21" w:rsidRDefault="00B67FB9" w:rsidP="001B6DAA">
            <w:pPr>
              <w:rPr>
                <w:color w:val="FF0000"/>
              </w:rPr>
            </w:pPr>
          </w:p>
        </w:tc>
      </w:tr>
      <w:tr w:rsidR="00B67FB9" w:rsidRPr="00C44F21" w:rsidTr="00195527">
        <w:tc>
          <w:tcPr>
            <w:tcW w:w="2282" w:type="dxa"/>
          </w:tcPr>
          <w:p w:rsidR="00B67FB9" w:rsidRPr="00491AC9" w:rsidRDefault="00B67FB9" w:rsidP="001B6DAA"/>
          <w:p w:rsidR="00B67FB9" w:rsidRPr="00491AC9" w:rsidRDefault="00B67FB9" w:rsidP="001B6DAA"/>
        </w:tc>
        <w:tc>
          <w:tcPr>
            <w:tcW w:w="3458" w:type="dxa"/>
          </w:tcPr>
          <w:p w:rsidR="00B67FB9" w:rsidRPr="00491AC9" w:rsidRDefault="00B67FB9" w:rsidP="001B6DAA"/>
        </w:tc>
        <w:tc>
          <w:tcPr>
            <w:tcW w:w="3402" w:type="dxa"/>
          </w:tcPr>
          <w:p w:rsidR="00B67FB9" w:rsidRPr="00C44F21" w:rsidRDefault="00B67FB9" w:rsidP="001B6DAA">
            <w:pPr>
              <w:rPr>
                <w:color w:val="FF0000"/>
              </w:rPr>
            </w:pPr>
          </w:p>
        </w:tc>
      </w:tr>
      <w:tr w:rsidR="00B67FB9" w:rsidRPr="00C44F21" w:rsidTr="00195527">
        <w:tc>
          <w:tcPr>
            <w:tcW w:w="2282" w:type="dxa"/>
          </w:tcPr>
          <w:p w:rsidR="00B67FB9" w:rsidRPr="00491AC9" w:rsidRDefault="00B67FB9" w:rsidP="001B6DAA"/>
          <w:p w:rsidR="00B67FB9" w:rsidRPr="00491AC9" w:rsidRDefault="00B67FB9" w:rsidP="001B6DAA"/>
        </w:tc>
        <w:tc>
          <w:tcPr>
            <w:tcW w:w="3458" w:type="dxa"/>
          </w:tcPr>
          <w:p w:rsidR="00B67FB9" w:rsidRPr="00491AC9" w:rsidRDefault="00B67FB9" w:rsidP="001B6DAA"/>
        </w:tc>
        <w:tc>
          <w:tcPr>
            <w:tcW w:w="3402" w:type="dxa"/>
          </w:tcPr>
          <w:p w:rsidR="00B67FB9" w:rsidRPr="00C44F21" w:rsidRDefault="00B67FB9" w:rsidP="001B6DAA">
            <w:pPr>
              <w:rPr>
                <w:color w:val="FF0000"/>
              </w:rPr>
            </w:pPr>
          </w:p>
        </w:tc>
      </w:tr>
    </w:tbl>
    <w:p w:rsidR="00B67FB9" w:rsidRDefault="00B67FB9" w:rsidP="004F0500">
      <w:pPr>
        <w:jc w:val="both"/>
        <w:rPr>
          <w:b/>
          <w:bCs/>
        </w:rPr>
      </w:pPr>
    </w:p>
    <w:p w:rsidR="00B67FB9" w:rsidRDefault="00B67FB9" w:rsidP="004F0500">
      <w:pPr>
        <w:jc w:val="both"/>
        <w:rPr>
          <w:b/>
          <w:bCs/>
        </w:rPr>
      </w:pPr>
    </w:p>
    <w:p w:rsidR="00B67FB9" w:rsidRPr="0087520A" w:rsidRDefault="00B67FB9" w:rsidP="0087520A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7520A">
        <w:rPr>
          <w:sz w:val="20"/>
          <w:szCs w:val="20"/>
        </w:rPr>
        <w:t>*</w:t>
      </w:r>
      <w:r w:rsidRPr="0087520A">
        <w:rPr>
          <w:sz w:val="20"/>
          <w:szCs w:val="20"/>
        </w:rPr>
        <w:tab/>
        <w:t>Wykonawca powinien podać informacje, na podstawie których zamawiający będzie mógł ocenić spełnienie warunku;</w:t>
      </w:r>
    </w:p>
    <w:p w:rsidR="00B67FB9" w:rsidRDefault="00B67FB9" w:rsidP="004F0500">
      <w:pPr>
        <w:jc w:val="both"/>
        <w:rPr>
          <w:b/>
          <w:bCs/>
        </w:rPr>
      </w:pPr>
    </w:p>
    <w:p w:rsidR="00B67FB9" w:rsidRDefault="00B67FB9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B67FB9" w:rsidRDefault="00B67FB9" w:rsidP="004F0500">
      <w:pPr>
        <w:pStyle w:val="BodyTextIndent3"/>
        <w:ind w:left="4695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67FB9" w:rsidRDefault="00B67FB9" w:rsidP="00BB033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p w:rsidR="00B67FB9" w:rsidRDefault="00B67FB9" w:rsidP="00BB033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sectPr w:rsidR="00B67FB9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339"/>
    <w:rsid w:val="0001034D"/>
    <w:rsid w:val="00195527"/>
    <w:rsid w:val="001B6DAA"/>
    <w:rsid w:val="002600F6"/>
    <w:rsid w:val="00491AC9"/>
    <w:rsid w:val="004E360B"/>
    <w:rsid w:val="004F0500"/>
    <w:rsid w:val="005C7B7C"/>
    <w:rsid w:val="005E252F"/>
    <w:rsid w:val="007236C7"/>
    <w:rsid w:val="00763994"/>
    <w:rsid w:val="007B5E17"/>
    <w:rsid w:val="008119CF"/>
    <w:rsid w:val="0087520A"/>
    <w:rsid w:val="008C1346"/>
    <w:rsid w:val="009A3113"/>
    <w:rsid w:val="009E44CC"/>
    <w:rsid w:val="00B07059"/>
    <w:rsid w:val="00B629D3"/>
    <w:rsid w:val="00B67FB9"/>
    <w:rsid w:val="00BB0339"/>
    <w:rsid w:val="00C44F21"/>
    <w:rsid w:val="00CD6F2E"/>
    <w:rsid w:val="00DF39B9"/>
    <w:rsid w:val="00E65072"/>
    <w:rsid w:val="00E82C32"/>
    <w:rsid w:val="00E91780"/>
    <w:rsid w:val="00EB08FA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2">
    <w:name w:val="Body Text 2"/>
    <w:basedOn w:val="Normal"/>
    <w:link w:val="BodyText2Char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BB0339"/>
    <w:pPr>
      <w:suppressAutoHyphens/>
      <w:ind w:right="-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B0339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">
    <w:name w:val="Nag?—wek 2"/>
    <w:basedOn w:val="Normal"/>
    <w:next w:val="Normal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7B7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1206</Characters>
  <Application>Microsoft Office Outlook</Application>
  <DocSecurity>0</DocSecurity>
  <Lines>0</Lines>
  <Paragraphs>0</Paragraphs>
  <ScaleCrop>false</ScaleCrop>
  <Company>Sąd Apelacyjny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Instrukcji dla wykonawcy</dc:title>
  <dc:subject/>
  <dc:creator>Paweł Szostak</dc:creator>
  <cp:keywords/>
  <dc:description/>
  <cp:lastModifiedBy>a.brzezniak-misiuro</cp:lastModifiedBy>
  <cp:revision>2</cp:revision>
  <dcterms:created xsi:type="dcterms:W3CDTF">2016-12-06T10:26:00Z</dcterms:created>
  <dcterms:modified xsi:type="dcterms:W3CDTF">2016-12-06T10:26:00Z</dcterms:modified>
</cp:coreProperties>
</file>